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E" w:rsidRPr="00EC2FB2" w:rsidRDefault="00966E8E" w:rsidP="00D40E80">
      <w:pPr>
        <w:jc w:val="center"/>
        <w:rPr>
          <w:sz w:val="28"/>
          <w:szCs w:val="28"/>
        </w:rPr>
      </w:pPr>
      <w:r w:rsidRPr="00EC2FB2">
        <w:rPr>
          <w:sz w:val="28"/>
          <w:szCs w:val="28"/>
        </w:rPr>
        <w:t>Кафедра дошкольного и начального образования</w:t>
      </w:r>
    </w:p>
    <w:p w:rsidR="00966E8E" w:rsidRPr="00EC2FB2" w:rsidRDefault="00966E8E" w:rsidP="00D40E80">
      <w:pPr>
        <w:jc w:val="center"/>
        <w:rPr>
          <w:sz w:val="28"/>
          <w:szCs w:val="28"/>
        </w:rPr>
      </w:pPr>
      <w:r w:rsidRPr="00EC2FB2">
        <w:rPr>
          <w:sz w:val="28"/>
          <w:szCs w:val="28"/>
        </w:rPr>
        <w:t xml:space="preserve"> Отдел начального образования</w:t>
      </w:r>
    </w:p>
    <w:p w:rsidR="00966E8E" w:rsidRPr="00EC2FB2" w:rsidRDefault="00966E8E" w:rsidP="00D40E80">
      <w:pPr>
        <w:jc w:val="center"/>
        <w:rPr>
          <w:sz w:val="28"/>
          <w:szCs w:val="28"/>
        </w:rPr>
      </w:pPr>
    </w:p>
    <w:p w:rsidR="00966E8E" w:rsidRPr="00EC2FB2" w:rsidRDefault="00966E8E" w:rsidP="00D40E80">
      <w:pPr>
        <w:jc w:val="center"/>
        <w:rPr>
          <w:sz w:val="28"/>
          <w:szCs w:val="28"/>
        </w:rPr>
      </w:pPr>
      <w:r w:rsidRPr="00EC2FB2">
        <w:rPr>
          <w:sz w:val="28"/>
          <w:szCs w:val="28"/>
        </w:rPr>
        <w:t>Консультация</w:t>
      </w:r>
    </w:p>
    <w:p w:rsidR="00966E8E" w:rsidRPr="00EC2FB2" w:rsidRDefault="00966E8E" w:rsidP="00D40E80">
      <w:pPr>
        <w:jc w:val="center"/>
        <w:rPr>
          <w:sz w:val="28"/>
          <w:szCs w:val="28"/>
        </w:rPr>
      </w:pPr>
    </w:p>
    <w:p w:rsidR="00966E8E" w:rsidRPr="00EC2FB2" w:rsidRDefault="00966E8E" w:rsidP="00560C10">
      <w:pPr>
        <w:ind w:firstLine="708"/>
        <w:jc w:val="center"/>
        <w:rPr>
          <w:sz w:val="28"/>
          <w:szCs w:val="28"/>
        </w:rPr>
      </w:pPr>
      <w:r w:rsidRPr="00EC2FB2">
        <w:rPr>
          <w:rStyle w:val="hps"/>
          <w:sz w:val="28"/>
          <w:szCs w:val="28"/>
        </w:rPr>
        <w:t>ХАРАКТЕРИСТИКА</w:t>
      </w:r>
      <w:r w:rsidRPr="007242EB"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УЧЕНИКА</w:t>
      </w:r>
      <w:r w:rsidRPr="00EC2FB2">
        <w:rPr>
          <w:sz w:val="28"/>
          <w:szCs w:val="28"/>
        </w:rPr>
        <w:br/>
      </w:r>
    </w:p>
    <w:p w:rsidR="00966E8E" w:rsidRPr="00EC2FB2" w:rsidRDefault="00966E8E" w:rsidP="004B00E6">
      <w:pPr>
        <w:ind w:firstLine="708"/>
        <w:jc w:val="both"/>
        <w:rPr>
          <w:sz w:val="28"/>
          <w:szCs w:val="28"/>
        </w:rPr>
      </w:pPr>
      <w:r w:rsidRPr="00EC2FB2">
        <w:rPr>
          <w:sz w:val="28"/>
          <w:szCs w:val="28"/>
        </w:rPr>
        <w:t>Одним из видов итогового оценивания в начальной школе есть написание характеристики младшего школьника.</w:t>
      </w:r>
    </w:p>
    <w:p w:rsidR="00966E8E" w:rsidRPr="00EC2FB2" w:rsidRDefault="00966E8E" w:rsidP="004B00E6">
      <w:pPr>
        <w:ind w:firstLine="708"/>
        <w:jc w:val="both"/>
        <w:rPr>
          <w:sz w:val="28"/>
          <w:szCs w:val="28"/>
        </w:rPr>
      </w:pPr>
      <w:r w:rsidRPr="00EC2FB2">
        <w:rPr>
          <w:sz w:val="28"/>
          <w:szCs w:val="28"/>
        </w:rPr>
        <w:t>Для  учеников 1-2 классов - это итог их деятельности, т.к. оценивание  в этих классах  - вербальное и может быть выражено характеристикой.</w:t>
      </w:r>
    </w:p>
    <w:p w:rsidR="00966E8E" w:rsidRPr="00EC2FB2" w:rsidRDefault="00966E8E" w:rsidP="004B00E6">
      <w:pPr>
        <w:ind w:firstLine="708"/>
        <w:jc w:val="both"/>
        <w:rPr>
          <w:sz w:val="28"/>
          <w:szCs w:val="28"/>
        </w:rPr>
      </w:pPr>
      <w:r w:rsidRPr="00EC2FB2">
        <w:rPr>
          <w:sz w:val="28"/>
          <w:szCs w:val="28"/>
        </w:rPr>
        <w:t xml:space="preserve">Для учеников 3-4 классов характеристика может содержать сведения о готовности перехода в следующее звено начальной или средней школы. </w:t>
      </w:r>
    </w:p>
    <w:p w:rsidR="00966E8E" w:rsidRPr="00EC2FB2" w:rsidRDefault="00966E8E" w:rsidP="004B00E6">
      <w:pPr>
        <w:ind w:firstLine="708"/>
        <w:jc w:val="both"/>
        <w:rPr>
          <w:sz w:val="28"/>
          <w:szCs w:val="28"/>
        </w:rPr>
      </w:pPr>
      <w:r w:rsidRPr="00EC2FB2">
        <w:rPr>
          <w:sz w:val="28"/>
          <w:szCs w:val="28"/>
        </w:rPr>
        <w:t>В условиях обучения младших школьников в различных форматах (очный, заочный, дистанционный, очно-дистанционный) характеристика может быть формой оценивания.</w:t>
      </w:r>
    </w:p>
    <w:p w:rsidR="00966E8E" w:rsidRPr="00EC2FB2" w:rsidRDefault="00966E8E" w:rsidP="00640B5E">
      <w:pPr>
        <w:ind w:firstLine="708"/>
        <w:jc w:val="both"/>
        <w:rPr>
          <w:sz w:val="28"/>
          <w:szCs w:val="28"/>
        </w:rPr>
      </w:pPr>
      <w:r w:rsidRPr="00EC2FB2">
        <w:rPr>
          <w:rStyle w:val="hps"/>
          <w:sz w:val="28"/>
          <w:szCs w:val="28"/>
        </w:rPr>
        <w:t>Написание характеристики - дело нелегкое и ответственное,</w:t>
      </w:r>
      <w:r w:rsidRPr="00EC2FB2">
        <w:rPr>
          <w:sz w:val="28"/>
          <w:szCs w:val="28"/>
        </w:rPr>
        <w:t xml:space="preserve"> ознакомиться с тем, как написать характеристику Вы сможете на  сайте http://donippo.blogspot.com/ в разделе «Рекомендации»</w:t>
      </w:r>
    </w:p>
    <w:p w:rsidR="00966E8E" w:rsidRPr="00EC2FB2" w:rsidRDefault="00966E8E" w:rsidP="00640B5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66E8E" w:rsidRPr="00EC2FB2" w:rsidRDefault="00966E8E" w:rsidP="00640B5E">
      <w:pPr>
        <w:ind w:firstLine="708"/>
        <w:jc w:val="both"/>
        <w:rPr>
          <w:sz w:val="28"/>
          <w:szCs w:val="28"/>
        </w:rPr>
      </w:pPr>
    </w:p>
    <w:p w:rsidR="00966E8E" w:rsidRPr="00EC2FB2" w:rsidRDefault="00966E8E" w:rsidP="004B00E6">
      <w:pPr>
        <w:ind w:firstLine="708"/>
        <w:jc w:val="both"/>
        <w:rPr>
          <w:sz w:val="28"/>
          <w:szCs w:val="28"/>
        </w:rPr>
      </w:pPr>
    </w:p>
    <w:p w:rsidR="00966E8E" w:rsidRPr="00EC2FB2" w:rsidRDefault="00966E8E" w:rsidP="00347C6A">
      <w:pPr>
        <w:ind w:firstLine="708"/>
        <w:jc w:val="center"/>
        <w:rPr>
          <w:sz w:val="28"/>
          <w:szCs w:val="28"/>
        </w:rPr>
      </w:pPr>
      <w:r w:rsidRPr="00EC2FB2">
        <w:rPr>
          <w:rStyle w:val="hps"/>
          <w:sz w:val="28"/>
          <w:szCs w:val="28"/>
        </w:rPr>
        <w:t>ХАРАКТЕРИСТИКА</w:t>
      </w:r>
      <w:r>
        <w:rPr>
          <w:rStyle w:val="hps"/>
          <w:sz w:val="28"/>
          <w:szCs w:val="28"/>
        </w:rPr>
        <w:t xml:space="preserve">  </w:t>
      </w:r>
      <w:r w:rsidRPr="00EC2FB2">
        <w:rPr>
          <w:rStyle w:val="hps"/>
          <w:sz w:val="28"/>
          <w:szCs w:val="28"/>
        </w:rPr>
        <w:t>УЧЕНИКА</w:t>
      </w:r>
      <w:r w:rsidRPr="00EC2FB2">
        <w:rPr>
          <w:sz w:val="28"/>
          <w:szCs w:val="28"/>
        </w:rPr>
        <w:t>: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ФОРМАЛЬНОСТЬ</w:t>
      </w:r>
      <w:r w:rsidRPr="00477DD1"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ИЛИ</w:t>
      </w:r>
      <w:r w:rsidRPr="00477DD1"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ПРОДОЛЖЕНИЕ</w:t>
      </w:r>
      <w:r w:rsidRPr="00EC2FB2">
        <w:rPr>
          <w:sz w:val="28"/>
          <w:szCs w:val="28"/>
        </w:rPr>
        <w:t xml:space="preserve"> СОПРОВОЖДАЮЩЕЙ </w:t>
      </w:r>
      <w:r w:rsidRPr="00EC2FB2">
        <w:rPr>
          <w:rStyle w:val="hps"/>
          <w:sz w:val="28"/>
          <w:szCs w:val="28"/>
        </w:rPr>
        <w:t>ДЕЯТЕЛЬНОСТИ</w:t>
      </w:r>
      <w:r w:rsidRPr="00477DD1"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УЧИТЕЛЯ</w:t>
      </w:r>
      <w:r w:rsidRPr="00EC2FB2">
        <w:rPr>
          <w:sz w:val="28"/>
          <w:szCs w:val="28"/>
        </w:rPr>
        <w:t>?</w:t>
      </w:r>
    </w:p>
    <w:p w:rsidR="00966E8E" w:rsidRPr="00EC2FB2" w:rsidRDefault="00966E8E" w:rsidP="00347C6A">
      <w:pPr>
        <w:ind w:firstLine="708"/>
        <w:jc w:val="center"/>
        <w:rPr>
          <w:sz w:val="28"/>
          <w:szCs w:val="28"/>
        </w:rPr>
      </w:pPr>
    </w:p>
    <w:p w:rsidR="00966E8E" w:rsidRPr="00EC2FB2" w:rsidRDefault="00966E8E" w:rsidP="00347C6A">
      <w:pPr>
        <w:ind w:firstLine="708"/>
        <w:jc w:val="right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Р.Охримчук</w:t>
      </w:r>
      <w:r w:rsidRPr="00EC2FB2">
        <w:rPr>
          <w:sz w:val="28"/>
          <w:szCs w:val="28"/>
        </w:rPr>
        <w:t>,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канд.психол.наук</w:t>
      </w:r>
      <w:r w:rsidRPr="00EC2FB2">
        <w:rPr>
          <w:sz w:val="28"/>
          <w:szCs w:val="28"/>
        </w:rPr>
        <w:t xml:space="preserve">, </w:t>
      </w:r>
      <w:r w:rsidRPr="00EC2FB2">
        <w:rPr>
          <w:rStyle w:val="hps"/>
          <w:sz w:val="28"/>
          <w:szCs w:val="28"/>
        </w:rPr>
        <w:t>ст</w:t>
      </w:r>
      <w:r w:rsidRPr="00EC2FB2">
        <w:rPr>
          <w:sz w:val="28"/>
          <w:szCs w:val="28"/>
        </w:rPr>
        <w:t xml:space="preserve">. </w:t>
      </w:r>
      <w:r w:rsidRPr="00EC2FB2">
        <w:rPr>
          <w:rStyle w:val="hps"/>
          <w:sz w:val="28"/>
          <w:szCs w:val="28"/>
        </w:rPr>
        <w:t>научный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сотрудник</w:t>
      </w:r>
    </w:p>
    <w:p w:rsidR="00966E8E" w:rsidRPr="00EC2FB2" w:rsidRDefault="00966E8E" w:rsidP="00347C6A">
      <w:pPr>
        <w:ind w:firstLine="708"/>
        <w:jc w:val="right"/>
        <w:rPr>
          <w:sz w:val="28"/>
          <w:szCs w:val="28"/>
        </w:rPr>
      </w:pPr>
      <w:r w:rsidRPr="00EC2FB2">
        <w:rPr>
          <w:rStyle w:val="hps"/>
          <w:sz w:val="28"/>
          <w:szCs w:val="28"/>
        </w:rPr>
        <w:t>Института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проблем воспитания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АПН</w:t>
      </w:r>
    </w:p>
    <w:p w:rsidR="00966E8E" w:rsidRPr="00EC2FB2" w:rsidRDefault="00966E8E" w:rsidP="00347C6A">
      <w:pPr>
        <w:ind w:firstLine="708"/>
        <w:jc w:val="right"/>
        <w:rPr>
          <w:sz w:val="28"/>
          <w:szCs w:val="28"/>
        </w:rPr>
      </w:pPr>
    </w:p>
    <w:p w:rsidR="00966E8E" w:rsidRPr="00EC2FB2" w:rsidRDefault="00966E8E" w:rsidP="00347C6A">
      <w:pPr>
        <w:jc w:val="center"/>
        <w:rPr>
          <w:rStyle w:val="hps"/>
          <w:b/>
          <w:i/>
          <w:sz w:val="28"/>
          <w:szCs w:val="28"/>
        </w:rPr>
      </w:pPr>
      <w:r w:rsidRPr="00EC2FB2">
        <w:rPr>
          <w:rStyle w:val="hps"/>
          <w:b/>
          <w:i/>
          <w:sz w:val="28"/>
          <w:szCs w:val="28"/>
        </w:rPr>
        <w:t>Характеристика</w:t>
      </w:r>
      <w:r w:rsidRPr="00477DD1">
        <w:rPr>
          <w:rStyle w:val="hps"/>
          <w:b/>
          <w:i/>
          <w:sz w:val="28"/>
          <w:szCs w:val="28"/>
        </w:rPr>
        <w:t xml:space="preserve"> </w:t>
      </w:r>
      <w:r w:rsidRPr="00EC2FB2">
        <w:rPr>
          <w:rStyle w:val="hps"/>
          <w:b/>
          <w:i/>
          <w:sz w:val="28"/>
          <w:szCs w:val="28"/>
        </w:rPr>
        <w:t>как продолжение</w:t>
      </w:r>
      <w:r w:rsidRPr="00477DD1">
        <w:rPr>
          <w:rStyle w:val="hps"/>
          <w:b/>
          <w:i/>
          <w:sz w:val="28"/>
          <w:szCs w:val="28"/>
        </w:rPr>
        <w:t xml:space="preserve"> </w:t>
      </w:r>
      <w:r w:rsidRPr="00EC2FB2">
        <w:rPr>
          <w:rStyle w:val="hps"/>
          <w:b/>
          <w:i/>
          <w:sz w:val="28"/>
          <w:szCs w:val="28"/>
        </w:rPr>
        <w:t>сопровождающей</w:t>
      </w:r>
      <w:r w:rsidRPr="00477DD1">
        <w:rPr>
          <w:rStyle w:val="hps"/>
          <w:b/>
          <w:i/>
          <w:sz w:val="28"/>
          <w:szCs w:val="28"/>
        </w:rPr>
        <w:t xml:space="preserve"> </w:t>
      </w:r>
      <w:r w:rsidRPr="00EC2FB2">
        <w:rPr>
          <w:rStyle w:val="hps"/>
          <w:b/>
          <w:i/>
          <w:sz w:val="28"/>
          <w:szCs w:val="28"/>
        </w:rPr>
        <w:t>деятельности</w:t>
      </w:r>
      <w:r w:rsidRPr="00477DD1">
        <w:rPr>
          <w:rStyle w:val="hps"/>
          <w:b/>
          <w:i/>
          <w:sz w:val="28"/>
          <w:szCs w:val="28"/>
        </w:rPr>
        <w:t xml:space="preserve"> </w:t>
      </w:r>
      <w:r w:rsidRPr="00EC2FB2">
        <w:rPr>
          <w:rStyle w:val="hps"/>
          <w:b/>
          <w:i/>
          <w:sz w:val="28"/>
          <w:szCs w:val="28"/>
        </w:rPr>
        <w:t>учителя</w:t>
      </w:r>
    </w:p>
    <w:p w:rsidR="00966E8E" w:rsidRPr="00EC2FB2" w:rsidRDefault="00966E8E" w:rsidP="00914DC8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Постепенно приближаясь к самостоятельной жизни, ученик на этом пути   сопровождается учителем.</w:t>
      </w:r>
    </w:p>
    <w:p w:rsidR="00966E8E" w:rsidRPr="00EC2FB2" w:rsidRDefault="00966E8E" w:rsidP="00914DC8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Характеристика - важный момент этого сопровождения. В ней «схвачено глазами учителя» то, что уже есть, и то, что может быть в будущем развитии ребенка. Поэтому, в определенной мере и при определенных условиях, характеристика должна влиять на дальнейшее развитие личности.</w:t>
      </w:r>
    </w:p>
    <w:p w:rsidR="00966E8E" w:rsidRPr="00EC2FB2" w:rsidRDefault="00966E8E" w:rsidP="00914DC8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 xml:space="preserve">Написание характеристики - дело нелегкое и ответственное. Необходимо всесторонне изучить достижения ребенка, почувствовать его личность как совокупность разнообразных возможностей и акцентировать их в соответствии с социально приемлемыми путями позитивного личностного роста. Уже само решение того, что «хорошо», а что «плохо» в ребенке, что развивать, а  что тормозить, таит в себе немало опасностей. </w:t>
      </w:r>
    </w:p>
    <w:p w:rsidR="00966E8E" w:rsidRDefault="00966E8E" w:rsidP="00C07CF7">
      <w:pPr>
        <w:ind w:firstLine="708"/>
        <w:jc w:val="center"/>
        <w:rPr>
          <w:rStyle w:val="hps"/>
          <w:b/>
          <w:i/>
          <w:sz w:val="28"/>
          <w:szCs w:val="28"/>
        </w:rPr>
      </w:pPr>
    </w:p>
    <w:p w:rsidR="00966E8E" w:rsidRPr="00EC2FB2" w:rsidRDefault="00966E8E" w:rsidP="00C07CF7">
      <w:pPr>
        <w:ind w:firstLine="708"/>
        <w:jc w:val="center"/>
        <w:rPr>
          <w:rStyle w:val="hps"/>
          <w:sz w:val="28"/>
          <w:szCs w:val="28"/>
        </w:rPr>
      </w:pPr>
      <w:r w:rsidRPr="00EC2FB2">
        <w:rPr>
          <w:rStyle w:val="hps"/>
          <w:b/>
          <w:i/>
          <w:sz w:val="28"/>
          <w:szCs w:val="28"/>
        </w:rPr>
        <w:t>Учимся характеризовать ученика</w:t>
      </w:r>
    </w:p>
    <w:p w:rsidR="00966E8E" w:rsidRPr="00EC2FB2" w:rsidRDefault="00966E8E" w:rsidP="00C07CF7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1. Прежде всего помните, что характеристика - следствие глубокого изучения личности ученика  на протяжении всего учебного года в самых разнообразных ситуациях его школьной и, по возможности, внешкольной жизни. Если вы не были наблюдательны, не сотрудничали со школьным психологом и другими учителями в изучении ученика, не решали проблем ребенка вместе с его родителями; если вы не были ориентированы в педагогической деятельности на уникальность личности каждого ученика, а только на класс в</w:t>
      </w:r>
      <w:r w:rsidRPr="00477DD1"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целом, на усредненные формальные показатели успешности учебной деятельности («хорошо учится», «послушный»), не следует браться за характеристику. Вы можете причинить ребенку вред.</w:t>
      </w:r>
    </w:p>
    <w:p w:rsidR="00966E8E" w:rsidRPr="00EC2FB2" w:rsidRDefault="00966E8E" w:rsidP="00C07CF7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2. Важно, с каким намерением вы беретесь за написание характеристики. Формально соблюдая требования администрации школы? Хотите снять с себя ответственность за неуспеваемость обучения ученика? Чтобы подстраховаться на случай проверки вашей работы с «трудными» детьми? Если ваши намерения подобны вышеуказанным, бесполезно надеяться на то, что ваша характеристика в пользу ученика. Поэтому, необходимым (но не достаточным) условием создания вами целесообразной в педагогичном смысле характеристика ученика есть доброжелательное к нему отношение и уважение как к личности.</w:t>
      </w:r>
    </w:p>
    <w:p w:rsidR="00966E8E" w:rsidRPr="00EC2FB2" w:rsidRDefault="00966E8E" w:rsidP="00C07CF7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3. В каждой характеристике есть жесткие, заданные стандартами моменты, и гибкие, отражающие индивидуальность ученика. Жесткие составляют «костяк» характеристики. Так, например, в характеристике должен быть констатирован уровень развития познавательных процессов с точки зрения возрастной и групповой нормы. Это фрагмент «скелета» характеристики. И он может быть подан так, как это целесообразно для Остапа, Петра, Марины. Соотношение гибких и жестких моментов - дело творчества самого учителя. Но помните: именно это соотношение для опытного глаза - указатель того, насколько неформально учитель подошел к делу.</w:t>
      </w:r>
    </w:p>
    <w:p w:rsidR="00966E8E" w:rsidRPr="00EC2FB2" w:rsidRDefault="00966E8E" w:rsidP="00A04358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4. Не забывайте, что вы не можете быть носителем истины  последней инстанции. Для ребенка вы только посредник между ним и истиной. И как посредник на пути становления ребенка будьте скромными, подвергайте СВОЮ ДЕЯТЕЛЬНОСТЬ анализу и критике, сомневайтесь. Избегайте категоричных утверждений в характеристике. Особенно осмотрительными будьте с теми из них, которые несут о ребенке негативную информацию.</w:t>
      </w:r>
    </w:p>
    <w:p w:rsidR="00966E8E" w:rsidRPr="00EC2FB2" w:rsidRDefault="00966E8E" w:rsidP="00A04358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Характеристикой вы создаете определенную установку окружающим в восприятии ими ученика, влияете на его самооценку и уровень притязаний, раскрываете или наоборот, блокируете резервы его личностного роста. Знайте, что через характеристику, даже когда вас уже нет рядом, вы продолжаете сопровождать в жизни своего ученика.</w:t>
      </w:r>
      <w:r w:rsidRPr="00EC2FB2">
        <w:rPr>
          <w:rStyle w:val="hps"/>
          <w:sz w:val="28"/>
          <w:szCs w:val="28"/>
        </w:rPr>
        <w:br/>
        <w:t>           ОДИН ИЗ ВОЗМОЖНЫХ вариантов плана характеристики ученика начальной школы.</w:t>
      </w:r>
    </w:p>
    <w:p w:rsidR="00966E8E" w:rsidRDefault="00966E8E" w:rsidP="00214BA6">
      <w:pPr>
        <w:ind w:firstLine="708"/>
        <w:rPr>
          <w:rStyle w:val="hps"/>
          <w:sz w:val="28"/>
          <w:szCs w:val="28"/>
        </w:rPr>
      </w:pPr>
    </w:p>
    <w:p w:rsidR="00966E8E" w:rsidRPr="00EC2FB2" w:rsidRDefault="00966E8E" w:rsidP="00214BA6">
      <w:pPr>
        <w:ind w:firstLine="708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Характеристика познавательных процессов.</w:t>
      </w:r>
      <w:r w:rsidRPr="00EC2FB2">
        <w:rPr>
          <w:rStyle w:val="hps"/>
          <w:sz w:val="28"/>
          <w:szCs w:val="28"/>
        </w:rPr>
        <w:br/>
        <w:t>1.1</w:t>
      </w:r>
      <w:r>
        <w:rPr>
          <w:rStyle w:val="hps"/>
          <w:sz w:val="28"/>
          <w:szCs w:val="28"/>
        </w:rPr>
        <w:t>.</w:t>
      </w:r>
      <w:r w:rsidRPr="00EC2FB2">
        <w:rPr>
          <w:rStyle w:val="hps"/>
          <w:sz w:val="28"/>
          <w:szCs w:val="28"/>
        </w:rPr>
        <w:t xml:space="preserve"> Произвольность психических процессов.</w:t>
      </w:r>
      <w:r w:rsidRPr="00EC2FB2">
        <w:rPr>
          <w:rStyle w:val="hps"/>
          <w:sz w:val="28"/>
          <w:szCs w:val="28"/>
        </w:rPr>
        <w:br/>
        <w:t>1.2</w:t>
      </w:r>
      <w:r>
        <w:rPr>
          <w:rStyle w:val="hps"/>
          <w:sz w:val="28"/>
          <w:szCs w:val="28"/>
        </w:rPr>
        <w:t>.</w:t>
      </w:r>
      <w:r w:rsidRPr="00EC2FB2">
        <w:rPr>
          <w:rStyle w:val="hps"/>
          <w:sz w:val="28"/>
          <w:szCs w:val="28"/>
        </w:rPr>
        <w:t xml:space="preserve"> Мышление.</w:t>
      </w:r>
      <w:r w:rsidRPr="00EC2FB2">
        <w:rPr>
          <w:rStyle w:val="hps"/>
          <w:sz w:val="28"/>
          <w:szCs w:val="28"/>
        </w:rPr>
        <w:br/>
        <w:t>- Уровень развития (в соответствии с возрастными и групповыми нормами);</w:t>
      </w:r>
      <w:r w:rsidRPr="00EC2FB2">
        <w:rPr>
          <w:rStyle w:val="hps"/>
          <w:sz w:val="28"/>
          <w:szCs w:val="28"/>
        </w:rPr>
        <w:br/>
        <w:t>- Особенности интеллектуальной деятельности.</w:t>
      </w:r>
      <w:r w:rsidRPr="00EC2FB2">
        <w:rPr>
          <w:rStyle w:val="hps"/>
          <w:sz w:val="28"/>
          <w:szCs w:val="28"/>
        </w:rPr>
        <w:br/>
        <w:t>1.3</w:t>
      </w:r>
      <w:r>
        <w:rPr>
          <w:rStyle w:val="hps"/>
          <w:sz w:val="28"/>
          <w:szCs w:val="28"/>
        </w:rPr>
        <w:t>.</w:t>
      </w:r>
      <w:r w:rsidRPr="00EC2FB2">
        <w:rPr>
          <w:rStyle w:val="hps"/>
          <w:sz w:val="28"/>
          <w:szCs w:val="28"/>
        </w:rPr>
        <w:t xml:space="preserve"> Память:</w:t>
      </w:r>
      <w:r w:rsidRPr="00EC2FB2">
        <w:rPr>
          <w:rStyle w:val="hps"/>
          <w:sz w:val="28"/>
          <w:szCs w:val="28"/>
        </w:rPr>
        <w:br/>
        <w:t>- Уровень развития процессов запоминания и воспроизведения материала,</w:t>
      </w:r>
      <w:r w:rsidRPr="00EC2FB2">
        <w:rPr>
          <w:rStyle w:val="hps"/>
          <w:sz w:val="28"/>
          <w:szCs w:val="28"/>
        </w:rPr>
        <w:br/>
        <w:t>- Особенности мнемонической деятельности.</w:t>
      </w:r>
    </w:p>
    <w:p w:rsidR="00966E8E" w:rsidRPr="00EC2FB2" w:rsidRDefault="00966E8E" w:rsidP="00214BA6">
      <w:pPr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1.4</w:t>
      </w:r>
      <w:r>
        <w:rPr>
          <w:rStyle w:val="hps"/>
          <w:sz w:val="28"/>
          <w:szCs w:val="28"/>
        </w:rPr>
        <w:t xml:space="preserve">. </w:t>
      </w:r>
      <w:r w:rsidRPr="00EC2FB2">
        <w:rPr>
          <w:rStyle w:val="hps"/>
          <w:sz w:val="28"/>
          <w:szCs w:val="28"/>
        </w:rPr>
        <w:t>Внимание</w:t>
      </w:r>
      <w:r w:rsidRPr="00EC2FB2">
        <w:rPr>
          <w:sz w:val="28"/>
          <w:szCs w:val="28"/>
        </w:rPr>
        <w:t>: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-Уровень развития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произвольного внимания</w:t>
      </w:r>
      <w:r w:rsidRPr="00EC2FB2">
        <w:rPr>
          <w:sz w:val="28"/>
          <w:szCs w:val="28"/>
        </w:rPr>
        <w:t>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-Особенности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организации 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проявления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внимания</w:t>
      </w:r>
      <w:r w:rsidRPr="00EC2FB2">
        <w:rPr>
          <w:sz w:val="28"/>
          <w:szCs w:val="28"/>
        </w:rPr>
        <w:t>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1.5</w:t>
      </w:r>
      <w:r w:rsidRPr="00EC2FB2">
        <w:rPr>
          <w:sz w:val="28"/>
          <w:szCs w:val="28"/>
        </w:rPr>
        <w:t xml:space="preserve">. </w:t>
      </w:r>
      <w:r w:rsidRPr="00EC2FB2">
        <w:rPr>
          <w:rStyle w:val="hps"/>
          <w:sz w:val="28"/>
          <w:szCs w:val="28"/>
        </w:rPr>
        <w:t>Сформированность</w:t>
      </w:r>
      <w:r w:rsidRPr="00EC2FB2">
        <w:rPr>
          <w:sz w:val="28"/>
          <w:szCs w:val="28"/>
        </w:rPr>
        <w:t xml:space="preserve"> основных </w:t>
      </w:r>
      <w:r w:rsidRPr="00EC2FB2">
        <w:rPr>
          <w:rStyle w:val="hps"/>
          <w:sz w:val="28"/>
          <w:szCs w:val="28"/>
        </w:rPr>
        <w:t>учебных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действий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(постановка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цели</w:t>
      </w:r>
      <w:r w:rsidRPr="00EC2FB2">
        <w:rPr>
          <w:sz w:val="28"/>
          <w:szCs w:val="28"/>
        </w:rPr>
        <w:t xml:space="preserve">, </w:t>
      </w:r>
      <w:r w:rsidRPr="00EC2FB2">
        <w:rPr>
          <w:rStyle w:val="hps"/>
          <w:sz w:val="28"/>
          <w:szCs w:val="28"/>
        </w:rPr>
        <w:t>способность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вычленить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главное в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задании</w:t>
      </w:r>
      <w:r w:rsidRPr="00EC2FB2">
        <w:rPr>
          <w:sz w:val="28"/>
          <w:szCs w:val="28"/>
        </w:rPr>
        <w:t xml:space="preserve">, </w:t>
      </w:r>
      <w:r w:rsidRPr="00EC2FB2">
        <w:rPr>
          <w:rStyle w:val="hps"/>
          <w:sz w:val="28"/>
          <w:szCs w:val="28"/>
        </w:rPr>
        <w:t>определить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пути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выполнения задания</w:t>
      </w:r>
      <w:r w:rsidRPr="00EC2FB2">
        <w:rPr>
          <w:sz w:val="28"/>
          <w:szCs w:val="28"/>
        </w:rPr>
        <w:t xml:space="preserve">, </w:t>
      </w:r>
      <w:r w:rsidRPr="00EC2FB2">
        <w:rPr>
          <w:rStyle w:val="hps"/>
          <w:sz w:val="28"/>
          <w:szCs w:val="28"/>
        </w:rPr>
        <w:t>контролировать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оценивать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свои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действия и т.д.)</w:t>
      </w:r>
      <w:r w:rsidRPr="00EC2FB2">
        <w:rPr>
          <w:sz w:val="28"/>
          <w:szCs w:val="28"/>
        </w:rPr>
        <w:t>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1.6.Развитие речи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(умение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передать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содержание текста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своими словами</w:t>
      </w:r>
      <w:r w:rsidRPr="00EC2FB2">
        <w:rPr>
          <w:sz w:val="28"/>
          <w:szCs w:val="28"/>
        </w:rPr>
        <w:t xml:space="preserve">, </w:t>
      </w:r>
      <w:r w:rsidRPr="00EC2FB2">
        <w:rPr>
          <w:rStyle w:val="hps"/>
          <w:sz w:val="28"/>
          <w:szCs w:val="28"/>
        </w:rPr>
        <w:t>связно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выразить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мнение</w:t>
      </w:r>
      <w:r w:rsidRPr="00EC2FB2">
        <w:rPr>
          <w:sz w:val="28"/>
          <w:szCs w:val="28"/>
        </w:rPr>
        <w:t xml:space="preserve">, </w:t>
      </w:r>
      <w:r w:rsidRPr="00EC2FB2">
        <w:rPr>
          <w:rStyle w:val="hps"/>
          <w:sz w:val="28"/>
          <w:szCs w:val="28"/>
        </w:rPr>
        <w:t>объем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словарного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запаса).</w:t>
      </w:r>
    </w:p>
    <w:p w:rsidR="00966E8E" w:rsidRPr="00EC2FB2" w:rsidRDefault="00966E8E" w:rsidP="00214BA6">
      <w:pPr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1.7.  Развитие тонкой моторики (разборчивость записей, умение придерживаться основных требований к письму, рисовать мелкие детали, точно обводить контур и т.д.).</w:t>
      </w:r>
      <w:r w:rsidRPr="00EC2FB2">
        <w:rPr>
          <w:rStyle w:val="hps"/>
          <w:sz w:val="28"/>
          <w:szCs w:val="28"/>
        </w:rPr>
        <w:br/>
        <w:t>1.8. Умственная работоспособность, темп учебной деятельности (способность сохранять удовлетворительный уровень работоспособности в течение урока, работать в одном темпе со всем классом пр.)</w:t>
      </w:r>
      <w:r w:rsidRPr="00EC2FB2">
        <w:rPr>
          <w:rStyle w:val="hps"/>
          <w:sz w:val="28"/>
          <w:szCs w:val="28"/>
        </w:rPr>
        <w:br/>
        <w:t>1.9. Сильные и слабые стороны познавательной деятельности ребенка.</w:t>
      </w:r>
    </w:p>
    <w:p w:rsidR="00966E8E" w:rsidRPr="00EC2FB2" w:rsidRDefault="00966E8E" w:rsidP="00795BF6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2.Особенности </w:t>
      </w:r>
      <w:r w:rsidRPr="00EC2FB2">
        <w:rPr>
          <w:rStyle w:val="hps"/>
          <w:sz w:val="28"/>
          <w:szCs w:val="28"/>
        </w:rPr>
        <w:t>поведения и общения ученика.</w:t>
      </w:r>
      <w:r w:rsidRPr="00EC2FB2">
        <w:rPr>
          <w:rStyle w:val="hps"/>
          <w:sz w:val="28"/>
          <w:szCs w:val="28"/>
        </w:rPr>
        <w:br/>
        <w:t>    (Активность в общении с ровесниками, особенности выбора партнеров для игры и занятий.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Конфликтность, умение обращаться к старшим, уважительное отношение к учителю, выдержки необходимой дистанции во время общения с ним, умение прислушиваться к замечаниям и требованиям учителя, опрятность, соблюдение принятых в классе правил поведения и общения, владеть собой в ситуациях,  которые требуют сосредоточенности, молчания или ограничения движений, контролировать эмоции, способность справиться с дежурством по классу, пользоваться буфетом и т.д.).</w:t>
      </w:r>
    </w:p>
    <w:p w:rsidR="00966E8E" w:rsidRPr="00EC2FB2" w:rsidRDefault="00966E8E" w:rsidP="00795BF6">
      <w:pPr>
        <w:rPr>
          <w:sz w:val="28"/>
          <w:szCs w:val="28"/>
        </w:rPr>
      </w:pPr>
      <w:r w:rsidRPr="00EC2FB2">
        <w:rPr>
          <w:rStyle w:val="hps"/>
          <w:sz w:val="28"/>
          <w:szCs w:val="28"/>
        </w:rPr>
        <w:t>3.Особенности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мотивационной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сферы.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3.1.Наличие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особенности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учебной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мотивации</w:t>
      </w:r>
      <w:r w:rsidRPr="00EC2FB2">
        <w:rPr>
          <w:sz w:val="28"/>
          <w:szCs w:val="28"/>
        </w:rPr>
        <w:t>.</w:t>
      </w:r>
    </w:p>
    <w:p w:rsidR="00966E8E" w:rsidRPr="00EC2FB2" w:rsidRDefault="00966E8E" w:rsidP="00795BF6">
      <w:pPr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3.2</w:t>
      </w:r>
      <w:r w:rsidRPr="00EC2FB2">
        <w:rPr>
          <w:sz w:val="28"/>
          <w:szCs w:val="28"/>
        </w:rPr>
        <w:t>.</w:t>
      </w:r>
      <w:r w:rsidRPr="00EC2FB2">
        <w:rPr>
          <w:rStyle w:val="hps"/>
          <w:sz w:val="28"/>
          <w:szCs w:val="28"/>
        </w:rPr>
        <w:t>Устойчивость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эмоционального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состояния</w:t>
      </w:r>
      <w:r w:rsidRPr="00EC2FB2">
        <w:rPr>
          <w:sz w:val="28"/>
          <w:szCs w:val="28"/>
        </w:rPr>
        <w:t>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4.Особенности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системы отношений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ученика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к миру и самого себя.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4.1.Отношения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 ровесниками.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4.2.Отношения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с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учителями</w:t>
      </w:r>
      <w:r w:rsidRPr="00EC2FB2">
        <w:rPr>
          <w:sz w:val="28"/>
          <w:szCs w:val="28"/>
        </w:rPr>
        <w:t>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4.3</w:t>
      </w:r>
      <w:r w:rsidRPr="00EC2FB2">
        <w:rPr>
          <w:sz w:val="28"/>
          <w:szCs w:val="28"/>
        </w:rPr>
        <w:t xml:space="preserve">. </w:t>
      </w:r>
      <w:r w:rsidRPr="00EC2FB2">
        <w:rPr>
          <w:rStyle w:val="hps"/>
          <w:sz w:val="28"/>
          <w:szCs w:val="28"/>
        </w:rPr>
        <w:t>Отношение к</w:t>
      </w:r>
      <w:r>
        <w:rPr>
          <w:rStyle w:val="hps"/>
          <w:sz w:val="28"/>
          <w:szCs w:val="28"/>
        </w:rPr>
        <w:t xml:space="preserve"> </w:t>
      </w:r>
      <w:r w:rsidRPr="00EC2FB2">
        <w:rPr>
          <w:rStyle w:val="hps"/>
          <w:sz w:val="28"/>
          <w:szCs w:val="28"/>
        </w:rPr>
        <w:t>значимой деятельности</w:t>
      </w:r>
      <w:r w:rsidRPr="00EC2FB2">
        <w:rPr>
          <w:sz w:val="28"/>
          <w:szCs w:val="28"/>
        </w:rPr>
        <w:t>.</w:t>
      </w:r>
      <w:r w:rsidRPr="00EC2FB2">
        <w:rPr>
          <w:sz w:val="28"/>
          <w:szCs w:val="28"/>
        </w:rPr>
        <w:br/>
      </w:r>
      <w:r w:rsidRPr="00EC2FB2">
        <w:rPr>
          <w:rStyle w:val="hps"/>
          <w:sz w:val="28"/>
          <w:szCs w:val="28"/>
        </w:rPr>
        <w:t>4.4.Отношениек себе.</w:t>
      </w:r>
    </w:p>
    <w:p w:rsidR="00966E8E" w:rsidRPr="00EC2FB2" w:rsidRDefault="00966E8E" w:rsidP="00A15963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 xml:space="preserve">В основу приведенного плана характеристики положено схему психолого-педагогического обследования учащихся начальной школы, описанную в книге «Работа психолога в начальной школе», изданной в Москве издательством «Совершенство» в </w:t>
      </w:r>
      <w:smartTag w:uri="urn:schemas-microsoft-com:office:smarttags" w:element="metricconverter">
        <w:smartTagPr>
          <w:attr w:name="ProductID" w:val="1998 г"/>
        </w:smartTagPr>
        <w:r w:rsidRPr="00EC2FB2">
          <w:rPr>
            <w:rStyle w:val="hps"/>
            <w:sz w:val="28"/>
            <w:szCs w:val="28"/>
          </w:rPr>
          <w:t>1998 г</w:t>
        </w:r>
      </w:smartTag>
      <w:r w:rsidRPr="00EC2FB2">
        <w:rPr>
          <w:rStyle w:val="hps"/>
          <w:sz w:val="28"/>
          <w:szCs w:val="28"/>
        </w:rPr>
        <w:t>. (авторы - М. Битянов</w:t>
      </w:r>
      <w:r>
        <w:rPr>
          <w:rStyle w:val="hps"/>
          <w:sz w:val="28"/>
          <w:szCs w:val="28"/>
        </w:rPr>
        <w:t>а и др.)</w:t>
      </w:r>
      <w:r w:rsidRPr="00EC2FB2">
        <w:rPr>
          <w:rStyle w:val="hps"/>
          <w:sz w:val="28"/>
          <w:szCs w:val="28"/>
        </w:rPr>
        <w:t>. Она может служить учителю ориентиром, опорным материалом. Подсказкой в работе для написания характеристики.</w:t>
      </w:r>
    </w:p>
    <w:p w:rsidR="00966E8E" w:rsidRPr="00EC2FB2" w:rsidRDefault="00966E8E" w:rsidP="00A15963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Основополагающим в характеристике ученика является его отношение к учебной деятельности и успехи в ней. Это и понятно. Обучение - основной вид деятельности ученика в школе. Это отражено в приведенном выше плане. При необходимости, учитель дополняет характеристику сведениями об особенностях взаимоотношений ученика в семье (особенно если семья социально неблагополучная), состояние здоровья, яркие индивидуальные особенности и др. Если это первоклассник, то следует указать на степень готовности его к обучению в школе, если второ-, третье-  или четвероклассник - к переходу в следующее звено начальной или средней школы.</w:t>
      </w:r>
    </w:p>
    <w:p w:rsidR="00966E8E" w:rsidRPr="00EC2FB2" w:rsidRDefault="00966E8E" w:rsidP="00971545">
      <w:pPr>
        <w:ind w:firstLine="708"/>
        <w:jc w:val="both"/>
        <w:rPr>
          <w:rStyle w:val="hps"/>
          <w:sz w:val="28"/>
          <w:szCs w:val="28"/>
        </w:rPr>
      </w:pPr>
      <w:r w:rsidRPr="00EC2FB2">
        <w:rPr>
          <w:rStyle w:val="hps"/>
          <w:sz w:val="28"/>
          <w:szCs w:val="28"/>
        </w:rPr>
        <w:t>В широком плане задача школы - социализация ребенка. Он должен  овладеть положительным опытом предыдущих поколений и найти свое место в будущей самостоятельной жизни. Процесс социализации содержит учебную деятельность, однако не ограничивается ею. Если ученик плохо усваивает школьную программу, это не означает, что весь процесс социализации проходит неуспешно. В характеристике целесообразно указать на те сферы деятельности и общения ребенка, что для него успешны. Один из принципов педагогической этики - педагогический оптимизм и готовя характеристику ученика, учитель должен соблюдать принцип педагогической этики.</w:t>
      </w:r>
    </w:p>
    <w:p w:rsidR="00966E8E" w:rsidRPr="00EC2FB2" w:rsidRDefault="00966E8E" w:rsidP="00971545">
      <w:pPr>
        <w:ind w:firstLine="708"/>
        <w:jc w:val="both"/>
        <w:rPr>
          <w:rStyle w:val="hps"/>
          <w:sz w:val="28"/>
          <w:szCs w:val="28"/>
        </w:rPr>
      </w:pPr>
    </w:p>
    <w:sectPr w:rsidR="00966E8E" w:rsidRPr="00EC2FB2" w:rsidSect="0046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00"/>
    <w:rsid w:val="00022600"/>
    <w:rsid w:val="000C1BB7"/>
    <w:rsid w:val="000E1F73"/>
    <w:rsid w:val="000F5C69"/>
    <w:rsid w:val="000F7CF5"/>
    <w:rsid w:val="00195284"/>
    <w:rsid w:val="00214BA6"/>
    <w:rsid w:val="003362D0"/>
    <w:rsid w:val="00347C6A"/>
    <w:rsid w:val="00396F2A"/>
    <w:rsid w:val="004669EB"/>
    <w:rsid w:val="00477DD1"/>
    <w:rsid w:val="004B00E6"/>
    <w:rsid w:val="0054716F"/>
    <w:rsid w:val="00560C10"/>
    <w:rsid w:val="005808A4"/>
    <w:rsid w:val="006344DC"/>
    <w:rsid w:val="00640B5E"/>
    <w:rsid w:val="00665601"/>
    <w:rsid w:val="006A4095"/>
    <w:rsid w:val="006A6B95"/>
    <w:rsid w:val="007242EB"/>
    <w:rsid w:val="0074583E"/>
    <w:rsid w:val="00776746"/>
    <w:rsid w:val="00795BF6"/>
    <w:rsid w:val="008433D7"/>
    <w:rsid w:val="00914DC8"/>
    <w:rsid w:val="00966E8E"/>
    <w:rsid w:val="00971545"/>
    <w:rsid w:val="00A04358"/>
    <w:rsid w:val="00A15963"/>
    <w:rsid w:val="00A806D5"/>
    <w:rsid w:val="00AC1AD5"/>
    <w:rsid w:val="00AF7490"/>
    <w:rsid w:val="00B407C0"/>
    <w:rsid w:val="00C07CF7"/>
    <w:rsid w:val="00CA082B"/>
    <w:rsid w:val="00CB55A3"/>
    <w:rsid w:val="00D40E80"/>
    <w:rsid w:val="00E10176"/>
    <w:rsid w:val="00E739F5"/>
    <w:rsid w:val="00EC2FB2"/>
    <w:rsid w:val="00EC47D4"/>
    <w:rsid w:val="00EC6C52"/>
    <w:rsid w:val="00F42FC5"/>
    <w:rsid w:val="00F5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347C6A"/>
  </w:style>
  <w:style w:type="character" w:customStyle="1" w:styleId="atn">
    <w:name w:val="atn"/>
    <w:uiPriority w:val="99"/>
    <w:rsid w:val="008433D7"/>
  </w:style>
  <w:style w:type="character" w:customStyle="1" w:styleId="hpsatn">
    <w:name w:val="hps atn"/>
    <w:uiPriority w:val="99"/>
    <w:rsid w:val="008433D7"/>
  </w:style>
  <w:style w:type="character" w:customStyle="1" w:styleId="shorttext">
    <w:name w:val="short_text"/>
    <w:uiPriority w:val="99"/>
    <w:rsid w:val="00C07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4</Pages>
  <Words>1228</Words>
  <Characters>7005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2015-01-26T06:14:00Z</dcterms:created>
  <dcterms:modified xsi:type="dcterms:W3CDTF">2015-02-03T06:00:00Z</dcterms:modified>
</cp:coreProperties>
</file>